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CF9E3" w14:textId="77777777" w:rsidR="00071D12" w:rsidRDefault="002E61AC">
      <w:pPr>
        <w:tabs>
          <w:tab w:val="left" w:pos="225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20A849" wp14:editId="66E4C1C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9121" cy="619121"/>
            <wp:effectExtent l="0" t="0" r="0" b="0"/>
            <wp:wrapSquare wrapText="bothSides"/>
            <wp:docPr id="1" name="Picture 1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121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0EBA1AC" wp14:editId="1AA63946">
            <wp:extent cx="1186296" cy="580214"/>
            <wp:effectExtent l="0" t="0" r="0" b="0"/>
            <wp:docPr id="2" name="Picture 2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6296" cy="5802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09B4870" w14:textId="77777777" w:rsidR="00071D12" w:rsidRDefault="002E61AC">
      <w:pPr>
        <w:jc w:val="center"/>
      </w:pPr>
      <w:r>
        <w:br/>
      </w:r>
      <w:r>
        <w:rPr>
          <w:b/>
          <w:bCs/>
          <w:sz w:val="32"/>
          <w:szCs w:val="32"/>
        </w:rPr>
        <w:t>Family Voice Hub Enquiry</w:t>
      </w:r>
    </w:p>
    <w:p w14:paraId="7036DBC2" w14:textId="77777777" w:rsidR="00071D12" w:rsidRDefault="00071D12">
      <w:pPr>
        <w:rPr>
          <w:b/>
          <w:bCs/>
          <w:sz w:val="32"/>
          <w:szCs w:val="32"/>
        </w:rPr>
      </w:pPr>
    </w:p>
    <w:p w14:paraId="039990F9" w14:textId="77777777" w:rsidR="00071D12" w:rsidRDefault="002E61AC">
      <w:pPr>
        <w:pStyle w:val="ListParagraph"/>
        <w:numPr>
          <w:ilvl w:val="0"/>
          <w:numId w:val="1"/>
        </w:numPr>
        <w:spacing w:after="0" w:line="480" w:lineRule="auto"/>
        <w:rPr>
          <w:szCs w:val="24"/>
        </w:rPr>
      </w:pPr>
      <w:r>
        <w:rPr>
          <w:szCs w:val="24"/>
        </w:rPr>
        <w:t>Name: ___________________________________________</w:t>
      </w:r>
    </w:p>
    <w:p w14:paraId="355B5EB9" w14:textId="77777777" w:rsidR="00071D12" w:rsidRDefault="00071D12">
      <w:pPr>
        <w:spacing w:after="0" w:line="480" w:lineRule="auto"/>
        <w:rPr>
          <w:szCs w:val="24"/>
        </w:rPr>
      </w:pPr>
    </w:p>
    <w:p w14:paraId="0D4DB6E0" w14:textId="77777777" w:rsidR="00071D12" w:rsidRDefault="002E61AC">
      <w:pPr>
        <w:pStyle w:val="ListParagraph"/>
        <w:numPr>
          <w:ilvl w:val="0"/>
          <w:numId w:val="1"/>
        </w:numPr>
        <w:spacing w:after="0" w:line="480" w:lineRule="auto"/>
        <w:rPr>
          <w:szCs w:val="24"/>
        </w:rPr>
      </w:pPr>
      <w:r>
        <w:rPr>
          <w:szCs w:val="24"/>
        </w:rPr>
        <w:t>Contact Telephone No: ________________________________</w:t>
      </w:r>
    </w:p>
    <w:p w14:paraId="796D76C7" w14:textId="77777777" w:rsidR="00071D12" w:rsidRDefault="00071D12">
      <w:pPr>
        <w:pStyle w:val="ListParagraph"/>
        <w:spacing w:after="0" w:line="480" w:lineRule="auto"/>
        <w:rPr>
          <w:szCs w:val="24"/>
        </w:rPr>
      </w:pPr>
    </w:p>
    <w:p w14:paraId="7772B477" w14:textId="77777777" w:rsidR="00071D12" w:rsidRDefault="002E61AC">
      <w:pPr>
        <w:pStyle w:val="ListParagraph"/>
        <w:numPr>
          <w:ilvl w:val="0"/>
          <w:numId w:val="1"/>
        </w:numPr>
        <w:spacing w:after="0" w:line="480" w:lineRule="auto"/>
        <w:rPr>
          <w:szCs w:val="24"/>
        </w:rPr>
      </w:pPr>
      <w:r>
        <w:rPr>
          <w:szCs w:val="24"/>
        </w:rPr>
        <w:t>Email address: ______________________________________</w:t>
      </w:r>
    </w:p>
    <w:p w14:paraId="068222F5" w14:textId="77777777" w:rsidR="00071D12" w:rsidRDefault="00071D12">
      <w:pPr>
        <w:pStyle w:val="ListParagraph"/>
        <w:rPr>
          <w:szCs w:val="24"/>
        </w:rPr>
      </w:pPr>
    </w:p>
    <w:p w14:paraId="4983CFDE" w14:textId="77777777" w:rsidR="00071D12" w:rsidRDefault="002E61AC">
      <w:pPr>
        <w:pStyle w:val="ListParagraph"/>
        <w:numPr>
          <w:ilvl w:val="0"/>
          <w:numId w:val="1"/>
        </w:numPr>
        <w:spacing w:after="0" w:line="480" w:lineRule="auto"/>
        <w:rPr>
          <w:szCs w:val="24"/>
        </w:rPr>
      </w:pPr>
      <w:r>
        <w:rPr>
          <w:szCs w:val="24"/>
        </w:rPr>
        <w:t xml:space="preserve">Please give brief </w:t>
      </w:r>
      <w:r>
        <w:rPr>
          <w:szCs w:val="24"/>
        </w:rPr>
        <w:t>description of your enquiry:</w:t>
      </w:r>
    </w:p>
    <w:p w14:paraId="60CA60B2" w14:textId="77777777" w:rsidR="00071D12" w:rsidRDefault="00071D12">
      <w:pPr>
        <w:pStyle w:val="ListParagraph"/>
        <w:rPr>
          <w:szCs w:val="24"/>
        </w:rPr>
      </w:pPr>
    </w:p>
    <w:p w14:paraId="4EEC7FD4" w14:textId="77777777" w:rsidR="00071D12" w:rsidRDefault="002E61AC">
      <w:pPr>
        <w:spacing w:after="0" w:line="360" w:lineRule="auto"/>
        <w:rPr>
          <w:szCs w:val="24"/>
        </w:rPr>
      </w:pPr>
      <w:r>
        <w:rPr>
          <w:szCs w:val="24"/>
        </w:rPr>
        <w:t xml:space="preserve">  ______________________________________________________</w:t>
      </w:r>
    </w:p>
    <w:p w14:paraId="61F0C8D2" w14:textId="77777777" w:rsidR="00071D12" w:rsidRDefault="00071D12">
      <w:pPr>
        <w:spacing w:after="0" w:line="360" w:lineRule="auto"/>
        <w:rPr>
          <w:szCs w:val="24"/>
        </w:rPr>
      </w:pPr>
    </w:p>
    <w:p w14:paraId="6D551433" w14:textId="77777777" w:rsidR="00071D12" w:rsidRDefault="002E61AC">
      <w:pPr>
        <w:spacing w:after="0" w:line="360" w:lineRule="auto"/>
        <w:rPr>
          <w:szCs w:val="24"/>
        </w:rPr>
      </w:pPr>
      <w:r>
        <w:rPr>
          <w:szCs w:val="24"/>
        </w:rPr>
        <w:t>_______________________________________________________</w:t>
      </w:r>
    </w:p>
    <w:p w14:paraId="73F4E8A7" w14:textId="77777777" w:rsidR="00071D12" w:rsidRDefault="00071D12">
      <w:pPr>
        <w:rPr>
          <w:szCs w:val="24"/>
        </w:rPr>
      </w:pPr>
    </w:p>
    <w:p w14:paraId="158E3FE3" w14:textId="77777777" w:rsidR="00071D12" w:rsidRDefault="002E61AC">
      <w:pPr>
        <w:rPr>
          <w:szCs w:val="24"/>
        </w:rPr>
      </w:pPr>
      <w:r>
        <w:rPr>
          <w:szCs w:val="24"/>
        </w:rPr>
        <w:t>_______________________________________________________</w:t>
      </w:r>
    </w:p>
    <w:p w14:paraId="0D35ACA1" w14:textId="77777777" w:rsidR="00071D12" w:rsidRDefault="00071D12">
      <w:pPr>
        <w:rPr>
          <w:szCs w:val="24"/>
        </w:rPr>
      </w:pPr>
    </w:p>
    <w:p w14:paraId="5F2C42B3" w14:textId="77777777" w:rsidR="00071D12" w:rsidRDefault="002E61AC">
      <w:pPr>
        <w:pStyle w:val="ListParagraph"/>
        <w:numPr>
          <w:ilvl w:val="0"/>
          <w:numId w:val="1"/>
        </w:numPr>
      </w:pPr>
      <w:r>
        <w:rPr>
          <w:szCs w:val="24"/>
        </w:rPr>
        <w:t xml:space="preserve">Please give preference of times for contact being </w:t>
      </w:r>
      <w:r>
        <w:rPr>
          <w:szCs w:val="24"/>
        </w:rPr>
        <w:t xml:space="preserve">made </w:t>
      </w:r>
      <w:r>
        <w:rPr>
          <w:i/>
          <w:iCs/>
          <w:sz w:val="22"/>
        </w:rPr>
        <w:t xml:space="preserve">(we will endeavour to contact you at these times but unfortunately </w:t>
      </w:r>
      <w:proofErr w:type="spellStart"/>
      <w:r>
        <w:rPr>
          <w:i/>
          <w:iCs/>
          <w:sz w:val="22"/>
        </w:rPr>
        <w:t>can not</w:t>
      </w:r>
      <w:proofErr w:type="spellEnd"/>
      <w:r>
        <w:rPr>
          <w:i/>
          <w:iCs/>
          <w:sz w:val="22"/>
        </w:rPr>
        <w:t xml:space="preserve"> guarantee)</w:t>
      </w:r>
    </w:p>
    <w:p w14:paraId="4007BF4B" w14:textId="77777777" w:rsidR="00071D12" w:rsidRDefault="002E61AC">
      <w:pPr>
        <w:ind w:firstLine="720"/>
      </w:pPr>
      <w:r>
        <w:t xml:space="preserve">Mornings (9.30am – 12.00pm) </w:t>
      </w:r>
      <w:r>
        <w:tab/>
      </w:r>
      <w:r>
        <w:tab/>
      </w:r>
      <w:r>
        <w:tab/>
      </w:r>
      <w:r>
        <w:rPr>
          <w:rFonts w:ascii="Wingdings" w:eastAsia="Wingdings" w:hAnsi="Wingdings" w:cs="Wingdings"/>
        </w:rPr>
        <w:t></w:t>
      </w:r>
    </w:p>
    <w:p w14:paraId="04427A2A" w14:textId="77777777" w:rsidR="00071D12" w:rsidRDefault="002E61AC">
      <w:pPr>
        <w:ind w:firstLine="720"/>
      </w:pPr>
      <w:r>
        <w:t>Afternoons (12.00pm – 4.00pm)</w:t>
      </w:r>
      <w:r>
        <w:tab/>
      </w:r>
      <w:r>
        <w:tab/>
      </w:r>
      <w:r>
        <w:tab/>
      </w:r>
      <w:r>
        <w:rPr>
          <w:rFonts w:ascii="Wingdings" w:eastAsia="Wingdings" w:hAnsi="Wingdings" w:cs="Wingdings"/>
        </w:rPr>
        <w:t></w:t>
      </w:r>
    </w:p>
    <w:p w14:paraId="05554F8A" w14:textId="77777777" w:rsidR="00071D12" w:rsidRDefault="002E61AC">
      <w:pPr>
        <w:ind w:firstLine="720"/>
      </w:pPr>
      <w:r>
        <w:t>Evenings (7.00pm – 9.00pm)</w:t>
      </w:r>
      <w:r>
        <w:tab/>
      </w:r>
      <w:r>
        <w:tab/>
      </w:r>
      <w:r>
        <w:tab/>
      </w:r>
      <w:r>
        <w:rPr>
          <w:rFonts w:ascii="Wingdings" w:eastAsia="Wingdings" w:hAnsi="Wingdings" w:cs="Wingdings"/>
        </w:rPr>
        <w:t></w:t>
      </w:r>
    </w:p>
    <w:p w14:paraId="34D9100A" w14:textId="77777777" w:rsidR="00071D12" w:rsidRDefault="00071D12">
      <w:pPr>
        <w:ind w:firstLine="720"/>
      </w:pPr>
    </w:p>
    <w:p w14:paraId="06491E3D" w14:textId="77777777" w:rsidR="00071D12" w:rsidRDefault="00071D12">
      <w:pPr>
        <w:ind w:firstLine="720"/>
      </w:pPr>
    </w:p>
    <w:p w14:paraId="3E19AC07" w14:textId="77777777" w:rsidR="00071D12" w:rsidRDefault="002E61AC">
      <w:pPr>
        <w:ind w:firstLine="720"/>
        <w:rPr>
          <w:i/>
          <w:iCs/>
          <w:sz w:val="22"/>
        </w:rPr>
      </w:pPr>
      <w:r>
        <w:rPr>
          <w:i/>
          <w:iCs/>
          <w:sz w:val="22"/>
        </w:rPr>
        <w:t>Someone will be in touch within the next few weeks</w:t>
      </w:r>
    </w:p>
    <w:p w14:paraId="79E96646" w14:textId="77777777" w:rsidR="00071D12" w:rsidRDefault="00071D12">
      <w:pPr>
        <w:ind w:firstLine="720"/>
        <w:rPr>
          <w:i/>
          <w:iCs/>
          <w:sz w:val="22"/>
        </w:rPr>
      </w:pPr>
    </w:p>
    <w:p w14:paraId="0A05948D" w14:textId="77777777" w:rsidR="00071D12" w:rsidRDefault="002E61AC">
      <w:pPr>
        <w:ind w:firstLine="720"/>
      </w:pPr>
      <w:r>
        <w:rPr>
          <w:i/>
          <w:iCs/>
          <w:sz w:val="22"/>
        </w:rPr>
        <w:t>Thank you for</w:t>
      </w:r>
      <w:r>
        <w:rPr>
          <w:i/>
          <w:iCs/>
          <w:sz w:val="22"/>
        </w:rPr>
        <w:t xml:space="preserve"> your enquiry.    </w:t>
      </w:r>
    </w:p>
    <w:sectPr w:rsidR="00071D1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45EE0" w14:textId="77777777" w:rsidR="00000000" w:rsidRDefault="002E61AC">
      <w:pPr>
        <w:spacing w:after="0" w:line="240" w:lineRule="auto"/>
      </w:pPr>
      <w:r>
        <w:separator/>
      </w:r>
    </w:p>
  </w:endnote>
  <w:endnote w:type="continuationSeparator" w:id="0">
    <w:p w14:paraId="08C588ED" w14:textId="77777777" w:rsidR="00000000" w:rsidRDefault="002E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 Pro">
    <w:charset w:val="00"/>
    <w:family w:val="roman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FFA95" w14:textId="77777777" w:rsidR="00000000" w:rsidRDefault="002E61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EE8200" w14:textId="77777777" w:rsidR="00000000" w:rsidRDefault="002E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507B2"/>
    <w:multiLevelType w:val="multilevel"/>
    <w:tmpl w:val="E0281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1D12"/>
    <w:rsid w:val="00071D12"/>
    <w:rsid w:val="002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F3E9"/>
  <w15:docId w15:val="{4EE80301-51CC-48CD-97E3-6BEB33BD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 Pro" w:eastAsia="Calibri" w:hAnsi="Georgia Pro" w:cs="Times New Roman"/>
        <w:sz w:val="24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Morrison</dc:creator>
  <dc:description/>
  <cp:lastModifiedBy>Lynne Morrison</cp:lastModifiedBy>
  <cp:revision>2</cp:revision>
  <dcterms:created xsi:type="dcterms:W3CDTF">2020-10-27T15:28:00Z</dcterms:created>
  <dcterms:modified xsi:type="dcterms:W3CDTF">2020-10-27T15:28:00Z</dcterms:modified>
</cp:coreProperties>
</file>